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D07546" w:rsidRPr="000A256F" w14:paraId="4D80655D" w14:textId="77777777" w:rsidTr="003A0A1B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690D3E19" w14:textId="507792F6" w:rsidR="00D07546" w:rsidRDefault="001B627A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663430" wp14:editId="414A0A3D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C25" w14:textId="77777777" w:rsidR="00E92BC1" w:rsidRPr="000A256F" w:rsidRDefault="00E92BC1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F5422F7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09CE6188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FE0B5D" w:rsidRPr="000A256F" w14:paraId="086ED9BD" w14:textId="77777777" w:rsidTr="003A0A1B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51BD7B26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D2A3CE4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A3D226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C1AEE7" w14:textId="77777777" w:rsidR="00874948" w:rsidRDefault="00874948" w:rsidP="00EE17B6">
      <w:pPr>
        <w:autoSpaceDE w:val="0"/>
        <w:autoSpaceDN w:val="0"/>
        <w:adjustRightInd w:val="0"/>
        <w:rPr>
          <w:rFonts w:cs="Arial"/>
          <w:szCs w:val="22"/>
        </w:rPr>
      </w:pPr>
    </w:p>
    <w:p w14:paraId="235FCF7A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A742F4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C056FF" w14:textId="77777777" w:rsidR="00F8712B" w:rsidRPr="00F8712B" w:rsidRDefault="00F8712B" w:rsidP="00EE17B6">
      <w:pPr>
        <w:rPr>
          <w:rFonts w:ascii="Verdana" w:hAnsi="Verdana"/>
          <w:b/>
          <w:sz w:val="24"/>
          <w:szCs w:val="20"/>
          <w:lang w:eastAsia="en-US"/>
        </w:rPr>
      </w:pPr>
      <w:r w:rsidRPr="00F8712B">
        <w:rPr>
          <w:rFonts w:ascii="Verdana" w:hAnsi="Verdana"/>
          <w:b/>
          <w:sz w:val="24"/>
          <w:szCs w:val="20"/>
          <w:lang w:eastAsia="en-US"/>
        </w:rPr>
        <w:t xml:space="preserve"> </w:t>
      </w:r>
    </w:p>
    <w:p w14:paraId="61D62BA2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54CC20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027E582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59C65B3" w14:textId="77777777" w:rsidR="00874948" w:rsidRPr="00F8712B" w:rsidRDefault="00874948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2BF643B8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 w:rsidR="00540D51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2190BAD3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85BF98F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="00AD2255"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20ECF101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201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9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2020</w:t>
      </w:r>
    </w:p>
    <w:p w14:paraId="09B05484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CA7123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4073702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7A322CD" w14:textId="6B855BEC" w:rsidR="009320B9" w:rsidRDefault="00AA579D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AA579D">
        <w:rPr>
          <w:rFonts w:ascii="Verdana" w:hAnsi="Verdana"/>
          <w:b/>
          <w:color w:val="FF0000"/>
          <w:sz w:val="24"/>
          <w:szCs w:val="20"/>
          <w:lang w:eastAsia="en-US"/>
        </w:rPr>
        <w:t>BRITISH EDUCATIONAL SUPPLIERS ASSOCIATION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 </w:t>
      </w:r>
    </w:p>
    <w:p w14:paraId="387ACBA5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9E3431F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7E92CF5B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129C0C1" w14:textId="02059CD8" w:rsidR="00E976FA" w:rsidRDefault="00075078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SECRETARY OF STATE FOR 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</w:t>
      </w:r>
      <w:r w:rsidR="00E976FA">
        <w:rPr>
          <w:rFonts w:ascii="Verdana" w:hAnsi="Verdana"/>
          <w:b/>
          <w:color w:val="FF0000"/>
          <w:sz w:val="24"/>
          <w:szCs w:val="20"/>
          <w:lang w:eastAsia="en-US"/>
        </w:rPr>
        <w:t>DEPARTMENT FOR INTERNATIONAL TRADE</w:t>
      </w:r>
    </w:p>
    <w:p w14:paraId="19D49F22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bookmarkStart w:id="0" w:name="_GoBack"/>
      <w:bookmarkEnd w:id="0"/>
    </w:p>
    <w:p w14:paraId="0CE987DD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760DD8B6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3FBD80" w14:textId="77777777" w:rsidR="00E976FA" w:rsidRPr="00F8712B" w:rsidRDefault="00E976FA" w:rsidP="00EE17B6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 xml:space="preserve">[INSERT NAMED </w:t>
      </w:r>
      <w:r w:rsidR="00AD2255"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EXHIBITOR]</w:t>
      </w:r>
    </w:p>
    <w:p w14:paraId="045582E3" w14:textId="77777777" w:rsidR="00F8712B" w:rsidRPr="00F8712B" w:rsidRDefault="00F8712B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0486C96" w14:textId="77777777" w:rsidR="00F553EB" w:rsidRPr="00F553EB" w:rsidRDefault="00F553EB" w:rsidP="00EE17B6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1" w:name="_Toc400548605"/>
      <w:bookmarkStart w:id="2" w:name="_Toc400707456"/>
      <w:bookmarkStart w:id="3" w:name="_Toc401310541"/>
      <w:bookmarkStart w:id="4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1"/>
      <w:bookmarkEnd w:id="2"/>
      <w:bookmarkEnd w:id="3"/>
      <w:bookmarkEnd w:id="4"/>
    </w:p>
    <w:p w14:paraId="157A7EF3" w14:textId="77777777" w:rsidR="00F553EB" w:rsidRPr="00F553EB" w:rsidRDefault="00F553EB" w:rsidP="00EE17B6">
      <w:pPr>
        <w:rPr>
          <w:rFonts w:eastAsia="Calibri"/>
          <w:bCs/>
          <w:sz w:val="24"/>
          <w:szCs w:val="22"/>
          <w:lang w:eastAsia="en-US"/>
        </w:rPr>
      </w:pPr>
    </w:p>
    <w:p w14:paraId="1764FC8F" w14:textId="77777777" w:rsidR="00F553EB" w:rsidRPr="00F553EB" w:rsidRDefault="00F553EB" w:rsidP="00EE17B6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1839A9FB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773AC637" w14:textId="38C3830C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 w:rsidR="00251067"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2AW;</w:t>
      </w:r>
    </w:p>
    <w:p w14:paraId="24D3297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53EB5D7A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076DEC96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1F19F31D" w14:textId="2D10265F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name of </w:t>
      </w:r>
      <w:r w:rsidR="00E976FA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the </w:t>
      </w:r>
      <w:r w:rsidR="00D511BD" w:rsidRPr="00251067">
        <w:rPr>
          <w:rFonts w:eastAsia="Calibri" w:cs="Arial"/>
          <w:color w:val="CF102D"/>
          <w:szCs w:val="22"/>
          <w:highlight w:val="yellow"/>
          <w:lang w:eastAsia="en-US"/>
        </w:rPr>
        <w:t>Exhibitor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address but if </w:t>
      </w:r>
      <w:r w:rsidR="00FA39D1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a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registered company, please insert the following</w:t>
      </w:r>
      <w:r w:rsidR="0033591F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as appropriate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-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szCs w:val="22"/>
          <w:highlight w:val="yellow"/>
          <w:lang w:eastAsia="en-US"/>
        </w:rPr>
        <w:t>(registered in England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 xml:space="preserve">, </w:t>
      </w:r>
      <w:r w:rsidRPr="00251067">
        <w:rPr>
          <w:rFonts w:eastAsia="Calibri" w:cs="Arial"/>
          <w:szCs w:val="22"/>
          <w:highlight w:val="yellow"/>
          <w:lang w:eastAsia="en-US"/>
        </w:rPr>
        <w:t>Wales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>, Scotland and Northern Ireland</w:t>
      </w:r>
      <w:r w:rsidRPr="00251067">
        <w:rPr>
          <w:rFonts w:eastAsia="Calibri" w:cs="Arial"/>
          <w:szCs w:val="22"/>
          <w:highlight w:val="yellow"/>
          <w:lang w:eastAsia="en-US"/>
        </w:rPr>
        <w:t xml:space="preserve"> under number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 w:rsidR="00075078">
        <w:rPr>
          <w:rFonts w:eastAsia="Calibri" w:cs="Arial"/>
          <w:color w:val="CF102D"/>
          <w:szCs w:val="22"/>
          <w:lang w:eastAsia="en-US"/>
        </w:rPr>
        <w:t xml:space="preserve"> </w:t>
      </w:r>
      <w:r w:rsidR="00075078" w:rsidRPr="00251067">
        <w:rPr>
          <w:rFonts w:eastAsia="Calibri" w:cs="Arial"/>
          <w:szCs w:val="22"/>
          <w:lang w:eastAsia="en-US"/>
        </w:rPr>
        <w:t xml:space="preserve">(the </w:t>
      </w:r>
      <w:r w:rsidR="00075078" w:rsidRPr="00251067">
        <w:rPr>
          <w:rFonts w:eastAsia="Calibri" w:cs="Arial"/>
          <w:b/>
          <w:szCs w:val="22"/>
          <w:lang w:eastAsia="en-US"/>
        </w:rPr>
        <w:t>“Participant”</w:t>
      </w:r>
      <w:r w:rsidR="00075078" w:rsidRPr="00251067">
        <w:rPr>
          <w:rFonts w:eastAsia="Calibri" w:cs="Arial"/>
          <w:szCs w:val="22"/>
          <w:lang w:eastAsia="en-US"/>
        </w:rPr>
        <w:t>)</w:t>
      </w:r>
      <w:r w:rsidR="00E976FA" w:rsidRPr="00251067">
        <w:rPr>
          <w:rFonts w:eastAsia="Calibri" w:cs="Arial"/>
          <w:szCs w:val="22"/>
          <w:lang w:eastAsia="en-US"/>
        </w:rPr>
        <w:t>.</w:t>
      </w:r>
    </w:p>
    <w:p w14:paraId="419050F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587FCF41" w14:textId="366F4AE6" w:rsidR="00F553EB" w:rsidRPr="00F553EB" w:rsidRDefault="00F553EB" w:rsidP="00EE17B6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 w:rsidR="00251067"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A3EC62F" w14:textId="4E56391B" w:rsidR="00F553EB" w:rsidRDefault="00F553EB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D9A5A9" w14:textId="24B530F8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B39C92" w14:textId="77777777" w:rsidR="005B7824" w:rsidRPr="006414DE" w:rsidRDefault="005B7824" w:rsidP="005B7824">
      <w:pPr>
        <w:rPr>
          <w:rFonts w:cs="Arial"/>
          <w:b/>
          <w:sz w:val="24"/>
        </w:rPr>
      </w:pPr>
      <w:r w:rsidRPr="006414DE">
        <w:rPr>
          <w:rFonts w:cs="Arial"/>
          <w:b/>
          <w:sz w:val="24"/>
        </w:rPr>
        <w:t xml:space="preserve">Signed: </w:t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  <w:t xml:space="preserve">Date: </w:t>
      </w:r>
    </w:p>
    <w:p w14:paraId="56245523" w14:textId="4AE2FEA6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500578" w14:textId="75EE73EE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E25929" w14:textId="21836E43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97C937" w14:textId="77777777" w:rsidR="009C661D" w:rsidRPr="004E424B" w:rsidRDefault="009C661D" w:rsidP="00F42233">
      <w:pPr>
        <w:autoSpaceDE w:val="0"/>
        <w:autoSpaceDN w:val="0"/>
        <w:adjustRightInd w:val="0"/>
        <w:jc w:val="both"/>
        <w:rPr>
          <w:rFonts w:cs="Arial"/>
          <w:b/>
          <w:caps/>
          <w:color w:val="FF0000"/>
          <w:sz w:val="24"/>
          <w:u w:val="single"/>
        </w:rPr>
      </w:pPr>
    </w:p>
    <w:p w14:paraId="1DD539F5" w14:textId="72831105" w:rsidR="007D2E63" w:rsidRPr="007D2E63" w:rsidRDefault="007D2E63" w:rsidP="00DE600C">
      <w:pPr>
        <w:pStyle w:val="ListParagraph"/>
        <w:jc w:val="both"/>
        <w:rPr>
          <w:rFonts w:cs="Arial"/>
          <w:szCs w:val="22"/>
        </w:rPr>
      </w:pPr>
    </w:p>
    <w:sectPr w:rsidR="007D2E63" w:rsidRPr="007D2E63" w:rsidSect="002A2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72" w:right="851" w:bottom="272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8282" w14:textId="77777777" w:rsidR="000C5655" w:rsidRDefault="000C5655">
      <w:r>
        <w:separator/>
      </w:r>
    </w:p>
  </w:endnote>
  <w:endnote w:type="continuationSeparator" w:id="0">
    <w:p w14:paraId="488FFEF2" w14:textId="77777777" w:rsidR="000C5655" w:rsidRDefault="000C5655">
      <w:r>
        <w:continuationSeparator/>
      </w:r>
    </w:p>
  </w:endnote>
  <w:endnote w:type="continuationNotice" w:id="1">
    <w:p w14:paraId="0E2628D6" w14:textId="77777777" w:rsidR="000C5655" w:rsidRDefault="000C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3C7D" w14:textId="77777777" w:rsidR="00B475E1" w:rsidRDefault="00B475E1" w:rsidP="00D0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B5D35" w14:textId="77777777" w:rsidR="00B475E1" w:rsidRDefault="00B475E1" w:rsidP="00D07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D207" w14:textId="40BA867B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12</w:t>
    </w:r>
    <w:r>
      <w:rPr>
        <w:noProof/>
      </w:rPr>
      <w:fldChar w:fldCharType="end"/>
    </w:r>
  </w:p>
  <w:p w14:paraId="3CF736E7" w14:textId="77777777" w:rsidR="00B475E1" w:rsidRDefault="00B47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E04F" w14:textId="5ED59FBA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</w:t>
    </w:r>
    <w:r>
      <w:rPr>
        <w:noProof/>
      </w:rPr>
      <w:fldChar w:fldCharType="end"/>
    </w:r>
  </w:p>
  <w:p w14:paraId="3C82FF28" w14:textId="77777777" w:rsidR="00B475E1" w:rsidRDefault="00B4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466" w14:textId="77777777" w:rsidR="000C5655" w:rsidRDefault="000C5655">
      <w:r>
        <w:separator/>
      </w:r>
    </w:p>
  </w:footnote>
  <w:footnote w:type="continuationSeparator" w:id="0">
    <w:p w14:paraId="7CCD5775" w14:textId="77777777" w:rsidR="000C5655" w:rsidRDefault="000C5655">
      <w:r>
        <w:continuationSeparator/>
      </w:r>
    </w:p>
  </w:footnote>
  <w:footnote w:type="continuationNotice" w:id="1">
    <w:p w14:paraId="79D2EBE1" w14:textId="77777777" w:rsidR="000C5655" w:rsidRDefault="000C5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B98B" w14:textId="77777777" w:rsidR="00B475E1" w:rsidRDefault="00B4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B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A64D7"/>
    <w:multiLevelType w:val="hybridMultilevel"/>
    <w:tmpl w:val="0C5EE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F6623"/>
    <w:multiLevelType w:val="hybridMultilevel"/>
    <w:tmpl w:val="F0CC4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A6130"/>
    <w:multiLevelType w:val="multilevel"/>
    <w:tmpl w:val="580E9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DF051DD"/>
    <w:multiLevelType w:val="multilevel"/>
    <w:tmpl w:val="DF963B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50"/>
        </w:tabs>
        <w:ind w:left="710" w:firstLine="0"/>
      </w:p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430" w:hanging="432"/>
      </w:pPr>
    </w:lvl>
    <w:lvl w:ilvl="3">
      <w:start w:val="1"/>
      <w:numFmt w:val="lowerRoman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lvlText w:val="%7)"/>
      <w:lvlJc w:val="right"/>
      <w:pPr>
        <w:tabs>
          <w:tab w:val="num" w:pos="2006"/>
        </w:tabs>
        <w:ind w:left="2006" w:hanging="288"/>
      </w:pPr>
    </w:lvl>
    <w:lvl w:ilvl="7">
      <w:start w:val="1"/>
      <w:numFmt w:val="lowerLetter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6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14E0370"/>
    <w:multiLevelType w:val="multilevel"/>
    <w:tmpl w:val="32EE2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A6740B"/>
    <w:multiLevelType w:val="hybridMultilevel"/>
    <w:tmpl w:val="45183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AC53D80"/>
    <w:multiLevelType w:val="hybridMultilevel"/>
    <w:tmpl w:val="89D42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92FB0"/>
    <w:multiLevelType w:val="multilevel"/>
    <w:tmpl w:val="5E8C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A1C15"/>
    <w:multiLevelType w:val="hybridMultilevel"/>
    <w:tmpl w:val="6A9A0CB2"/>
    <w:lvl w:ilvl="0" w:tplc="0409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6357F73"/>
    <w:multiLevelType w:val="hybridMultilevel"/>
    <w:tmpl w:val="396A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2306"/>
    <w:multiLevelType w:val="hybridMultilevel"/>
    <w:tmpl w:val="400A1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447D"/>
    <w:multiLevelType w:val="hybridMultilevel"/>
    <w:tmpl w:val="4E36F29C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4320B"/>
    <w:multiLevelType w:val="multilevel"/>
    <w:tmpl w:val="F4A275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27" w15:restartNumberingAfterBreak="0">
    <w:nsid w:val="29612D70"/>
    <w:multiLevelType w:val="hybridMultilevel"/>
    <w:tmpl w:val="A72CB41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56F04"/>
    <w:multiLevelType w:val="hybridMultilevel"/>
    <w:tmpl w:val="C54C8F34"/>
    <w:lvl w:ilvl="0" w:tplc="548CF1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B5EE6"/>
    <w:multiLevelType w:val="hybridMultilevel"/>
    <w:tmpl w:val="D2709256"/>
    <w:lvl w:ilvl="0" w:tplc="62886E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D1FE5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C736E4A"/>
    <w:multiLevelType w:val="hybridMultilevel"/>
    <w:tmpl w:val="748C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15001"/>
    <w:multiLevelType w:val="multilevel"/>
    <w:tmpl w:val="4EEE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E034F8"/>
    <w:multiLevelType w:val="hybridMultilevel"/>
    <w:tmpl w:val="7A22034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982FED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61A3824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6E47559"/>
    <w:multiLevelType w:val="multilevel"/>
    <w:tmpl w:val="3006D8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8D3E71"/>
    <w:multiLevelType w:val="hybridMultilevel"/>
    <w:tmpl w:val="7B84D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775E5"/>
    <w:multiLevelType w:val="hybridMultilevel"/>
    <w:tmpl w:val="5E8C7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0E5278"/>
    <w:multiLevelType w:val="hybridMultilevel"/>
    <w:tmpl w:val="5936FAEE"/>
    <w:lvl w:ilvl="0" w:tplc="1E88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657607"/>
    <w:multiLevelType w:val="hybridMultilevel"/>
    <w:tmpl w:val="84B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830FE"/>
    <w:multiLevelType w:val="multilevel"/>
    <w:tmpl w:val="90101F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A73359C"/>
    <w:multiLevelType w:val="hybridMultilevel"/>
    <w:tmpl w:val="1A36E534"/>
    <w:lvl w:ilvl="0" w:tplc="8D48A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5934D8"/>
    <w:multiLevelType w:val="multilevel"/>
    <w:tmpl w:val="CD3855F0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51"/>
        </w:tabs>
        <w:ind w:left="1751" w:hanging="851"/>
      </w:pPr>
      <w:rPr>
        <w:rFonts w:hint="default"/>
        <w:sz w:val="20"/>
        <w:szCs w:val="2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5CA33442"/>
    <w:multiLevelType w:val="hybridMultilevel"/>
    <w:tmpl w:val="2BA49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C6F39"/>
    <w:multiLevelType w:val="hybridMultilevel"/>
    <w:tmpl w:val="47DE92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A3BDF"/>
    <w:multiLevelType w:val="hybridMultilevel"/>
    <w:tmpl w:val="2F8C6FE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764AA"/>
    <w:multiLevelType w:val="hybridMultilevel"/>
    <w:tmpl w:val="8FCE3C0C"/>
    <w:lvl w:ilvl="0" w:tplc="F1E0A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92D91"/>
    <w:multiLevelType w:val="hybridMultilevel"/>
    <w:tmpl w:val="C114A8E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E2EC8"/>
    <w:multiLevelType w:val="multilevel"/>
    <w:tmpl w:val="970E77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20876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352AE7"/>
    <w:multiLevelType w:val="hybridMultilevel"/>
    <w:tmpl w:val="9D84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5ACE4B6">
      <w:start w:val="1"/>
      <w:numFmt w:val="lowerRoman"/>
      <w:lvlText w:val="(%5)"/>
      <w:lvlJc w:val="left"/>
      <w:pPr>
        <w:ind w:left="3600" w:hanging="360"/>
      </w:pPr>
      <w:rPr>
        <w:rFonts w:ascii="Arial" w:eastAsia="Trebuchet MS" w:hAnsi="Arial" w:cs="Arial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71E6E"/>
    <w:multiLevelType w:val="hybridMultilevel"/>
    <w:tmpl w:val="8C623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72936E4"/>
    <w:multiLevelType w:val="multilevel"/>
    <w:tmpl w:val="57F0E818"/>
    <w:lvl w:ilvl="0">
      <w:start w:val="1"/>
      <w:numFmt w:val="decimal"/>
      <w:pStyle w:val="GPSL1CLAUSEHEADING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5"/>
      <w:numFmt w:val="decimal"/>
      <w:pStyle w:val="GPSL2numberedclause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GPSL3numberedclause"/>
      <w:isLgl/>
      <w:lvlText w:val="(%3)"/>
      <w:lvlJc w:val="left"/>
      <w:pPr>
        <w:ind w:left="1080" w:hanging="720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GPSL4numberedclause"/>
      <w:lvlText w:val="(%4)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7F94BD0"/>
    <w:multiLevelType w:val="multilevel"/>
    <w:tmpl w:val="49DC06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D020243"/>
    <w:multiLevelType w:val="hybridMultilevel"/>
    <w:tmpl w:val="7BB41668"/>
    <w:lvl w:ilvl="0" w:tplc="111A6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7255A"/>
    <w:multiLevelType w:val="multilevel"/>
    <w:tmpl w:val="9A5435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5"/>
  </w:num>
  <w:num w:numId="12">
    <w:abstractNumId w:val="19"/>
  </w:num>
  <w:num w:numId="13">
    <w:abstractNumId w:val="15"/>
  </w:num>
  <w:num w:numId="14">
    <w:abstractNumId w:val="0"/>
  </w:num>
  <w:num w:numId="15">
    <w:abstractNumId w:val="39"/>
  </w:num>
  <w:num w:numId="16">
    <w:abstractNumId w:val="21"/>
  </w:num>
  <w:num w:numId="17">
    <w:abstractNumId w:val="33"/>
  </w:num>
  <w:num w:numId="18">
    <w:abstractNumId w:val="27"/>
  </w:num>
  <w:num w:numId="19">
    <w:abstractNumId w:val="25"/>
  </w:num>
  <w:num w:numId="20">
    <w:abstractNumId w:val="47"/>
  </w:num>
  <w:num w:numId="21">
    <w:abstractNumId w:val="4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53"/>
  </w:num>
  <w:num w:numId="26">
    <w:abstractNumId w:val="31"/>
  </w:num>
  <w:num w:numId="27">
    <w:abstractNumId w:val="38"/>
  </w:num>
  <w:num w:numId="28">
    <w:abstractNumId w:val="46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56"/>
  </w:num>
  <w:num w:numId="34">
    <w:abstractNumId w:val="50"/>
  </w:num>
  <w:num w:numId="35">
    <w:abstractNumId w:val="58"/>
  </w:num>
  <w:num w:numId="36">
    <w:abstractNumId w:val="42"/>
  </w:num>
  <w:num w:numId="37">
    <w:abstractNumId w:val="28"/>
  </w:num>
  <w:num w:numId="38">
    <w:abstractNumId w:val="37"/>
  </w:num>
  <w:num w:numId="39">
    <w:abstractNumId w:val="14"/>
  </w:num>
  <w:num w:numId="40">
    <w:abstractNumId w:val="17"/>
  </w:num>
  <w:num w:numId="41">
    <w:abstractNumId w:val="30"/>
  </w:num>
  <w:num w:numId="42">
    <w:abstractNumId w:val="45"/>
  </w:num>
  <w:num w:numId="43">
    <w:abstractNumId w:val="51"/>
  </w:num>
  <w:num w:numId="44">
    <w:abstractNumId w:val="43"/>
  </w:num>
  <w:num w:numId="45">
    <w:abstractNumId w:val="22"/>
  </w:num>
  <w:num w:numId="46">
    <w:abstractNumId w:val="12"/>
  </w:num>
  <w:num w:numId="47">
    <w:abstractNumId w:val="54"/>
  </w:num>
  <w:num w:numId="48">
    <w:abstractNumId w:val="55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0"/>
  </w:num>
  <w:num w:numId="52">
    <w:abstractNumId w:val="40"/>
  </w:num>
  <w:num w:numId="53">
    <w:abstractNumId w:val="44"/>
  </w:num>
  <w:num w:numId="54">
    <w:abstractNumId w:val="34"/>
  </w:num>
  <w:num w:numId="55">
    <w:abstractNumId w:val="36"/>
  </w:num>
  <w:num w:numId="56">
    <w:abstractNumId w:val="48"/>
  </w:num>
  <w:num w:numId="57">
    <w:abstractNumId w:val="29"/>
  </w:num>
  <w:num w:numId="58">
    <w:abstractNumId w:val="55"/>
    <w:lvlOverride w:ilvl="0">
      <w:startOverride w:val="1"/>
    </w:lvlOverride>
    <w:lvlOverride w:ilvl="1">
      <w:startOverride w:val="2"/>
    </w:lvlOverride>
  </w:num>
  <w:num w:numId="59">
    <w:abstractNumId w:val="26"/>
  </w:num>
  <w:num w:numId="60">
    <w:abstractNumId w:val="57"/>
  </w:num>
  <w:num w:numId="61">
    <w:abstractNumId w:val="18"/>
  </w:num>
  <w:num w:numId="6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960882"/>
    <w:docVar w:name="BASEPRECID" w:val="17"/>
    <w:docVar w:name="BASEPRECTYPE" w:val="BLANK"/>
    <w:docVar w:name="CLIENTID" w:val="4109"/>
    <w:docVar w:name="COMPANYID" w:val="2122615613"/>
    <w:docVar w:name="DOCID" w:val="9079845"/>
    <w:docVar w:name="DOCID_11311" w:val="9036031"/>
    <w:docVar w:name="DOCID_2122615613" w:val="9036031"/>
    <w:docVar w:name="DOCID_2122615613_" w:val="9036031"/>
    <w:docVar w:name="DOCIDEX" w:val=" "/>
    <w:docVar w:name="EDITION" w:val="FM"/>
    <w:docVar w:name="FILEID" w:val="210739"/>
    <w:docVar w:name="SERIALNO" w:val="11311"/>
    <w:docVar w:name="VERSIONID" w:val="eb042a62-950c-4523-95ec-8ee1570ae966"/>
    <w:docVar w:name="VERSIONID_2122615613" w:val="c05d8480-0a25-4e4c-b825-f80c8d018b20"/>
    <w:docVar w:name="VERSIONID_2122615613_" w:val="c05d8480-0a25-4e4c-b825-f80c8d018b20"/>
    <w:docVar w:name="VERSIONLABEL" w:val="1"/>
  </w:docVars>
  <w:rsids>
    <w:rsidRoot w:val="00F22307"/>
    <w:rsid w:val="00000BEA"/>
    <w:rsid w:val="00003E18"/>
    <w:rsid w:val="00004213"/>
    <w:rsid w:val="0001205B"/>
    <w:rsid w:val="00015B35"/>
    <w:rsid w:val="00015DAF"/>
    <w:rsid w:val="000238CD"/>
    <w:rsid w:val="00025C10"/>
    <w:rsid w:val="00026144"/>
    <w:rsid w:val="000273EB"/>
    <w:rsid w:val="00027869"/>
    <w:rsid w:val="0003106A"/>
    <w:rsid w:val="00031F2D"/>
    <w:rsid w:val="00032E93"/>
    <w:rsid w:val="0003557B"/>
    <w:rsid w:val="00035C96"/>
    <w:rsid w:val="00036102"/>
    <w:rsid w:val="000372A3"/>
    <w:rsid w:val="000403A2"/>
    <w:rsid w:val="00042D03"/>
    <w:rsid w:val="000442FE"/>
    <w:rsid w:val="00045CD2"/>
    <w:rsid w:val="000478A7"/>
    <w:rsid w:val="000514D6"/>
    <w:rsid w:val="000543BD"/>
    <w:rsid w:val="00054DF0"/>
    <w:rsid w:val="0005765B"/>
    <w:rsid w:val="00061069"/>
    <w:rsid w:val="00061638"/>
    <w:rsid w:val="000623BA"/>
    <w:rsid w:val="0006447F"/>
    <w:rsid w:val="00070DFB"/>
    <w:rsid w:val="00072068"/>
    <w:rsid w:val="00074296"/>
    <w:rsid w:val="000746A2"/>
    <w:rsid w:val="00074C04"/>
    <w:rsid w:val="00075078"/>
    <w:rsid w:val="0007644A"/>
    <w:rsid w:val="00082A46"/>
    <w:rsid w:val="00091AD3"/>
    <w:rsid w:val="00092655"/>
    <w:rsid w:val="00093A59"/>
    <w:rsid w:val="00093E24"/>
    <w:rsid w:val="00096D7E"/>
    <w:rsid w:val="000A256F"/>
    <w:rsid w:val="000A47AA"/>
    <w:rsid w:val="000B0609"/>
    <w:rsid w:val="000B0D7C"/>
    <w:rsid w:val="000B3B53"/>
    <w:rsid w:val="000B60B5"/>
    <w:rsid w:val="000B627D"/>
    <w:rsid w:val="000C1EA7"/>
    <w:rsid w:val="000C2DE1"/>
    <w:rsid w:val="000C5655"/>
    <w:rsid w:val="000D15AA"/>
    <w:rsid w:val="000D4A7E"/>
    <w:rsid w:val="000E0EDA"/>
    <w:rsid w:val="000E4E27"/>
    <w:rsid w:val="000E730A"/>
    <w:rsid w:val="000F1A61"/>
    <w:rsid w:val="00102D27"/>
    <w:rsid w:val="00104506"/>
    <w:rsid w:val="001047B8"/>
    <w:rsid w:val="00104A09"/>
    <w:rsid w:val="00116004"/>
    <w:rsid w:val="0011625B"/>
    <w:rsid w:val="001174FA"/>
    <w:rsid w:val="001237BE"/>
    <w:rsid w:val="00126055"/>
    <w:rsid w:val="00126DFC"/>
    <w:rsid w:val="0013232F"/>
    <w:rsid w:val="001468EA"/>
    <w:rsid w:val="00150236"/>
    <w:rsid w:val="0015102A"/>
    <w:rsid w:val="0015511A"/>
    <w:rsid w:val="00156F69"/>
    <w:rsid w:val="00160C05"/>
    <w:rsid w:val="00161CC8"/>
    <w:rsid w:val="001651BB"/>
    <w:rsid w:val="00165E53"/>
    <w:rsid w:val="001676B2"/>
    <w:rsid w:val="0017468F"/>
    <w:rsid w:val="0018074D"/>
    <w:rsid w:val="00181AE3"/>
    <w:rsid w:val="001942E7"/>
    <w:rsid w:val="00196DC8"/>
    <w:rsid w:val="001A414F"/>
    <w:rsid w:val="001A6B6A"/>
    <w:rsid w:val="001B24EE"/>
    <w:rsid w:val="001B2A82"/>
    <w:rsid w:val="001B627A"/>
    <w:rsid w:val="001B79EB"/>
    <w:rsid w:val="001C2949"/>
    <w:rsid w:val="001D2C5E"/>
    <w:rsid w:val="001D4BE0"/>
    <w:rsid w:val="001E37A3"/>
    <w:rsid w:val="001F15A1"/>
    <w:rsid w:val="001F37D1"/>
    <w:rsid w:val="001F4254"/>
    <w:rsid w:val="001F5582"/>
    <w:rsid w:val="001F6647"/>
    <w:rsid w:val="002061F3"/>
    <w:rsid w:val="00212D07"/>
    <w:rsid w:val="00215B3E"/>
    <w:rsid w:val="00222746"/>
    <w:rsid w:val="0023637E"/>
    <w:rsid w:val="002402A8"/>
    <w:rsid w:val="002407E8"/>
    <w:rsid w:val="00243E92"/>
    <w:rsid w:val="0024515C"/>
    <w:rsid w:val="00251067"/>
    <w:rsid w:val="00253B97"/>
    <w:rsid w:val="00260571"/>
    <w:rsid w:val="0026601F"/>
    <w:rsid w:val="0027429B"/>
    <w:rsid w:val="002746B7"/>
    <w:rsid w:val="002752CF"/>
    <w:rsid w:val="00275656"/>
    <w:rsid w:val="00283D39"/>
    <w:rsid w:val="00290023"/>
    <w:rsid w:val="002907D5"/>
    <w:rsid w:val="002A1CD9"/>
    <w:rsid w:val="002A2435"/>
    <w:rsid w:val="002A31B9"/>
    <w:rsid w:val="002B3DBC"/>
    <w:rsid w:val="002B44B0"/>
    <w:rsid w:val="002C2251"/>
    <w:rsid w:val="002C3D4E"/>
    <w:rsid w:val="002C64A3"/>
    <w:rsid w:val="002C76E7"/>
    <w:rsid w:val="002D2616"/>
    <w:rsid w:val="002D33C3"/>
    <w:rsid w:val="002D59D4"/>
    <w:rsid w:val="002D6042"/>
    <w:rsid w:val="002E162D"/>
    <w:rsid w:val="002F0169"/>
    <w:rsid w:val="002F0743"/>
    <w:rsid w:val="002F20E2"/>
    <w:rsid w:val="002F5AC7"/>
    <w:rsid w:val="003004EA"/>
    <w:rsid w:val="00310A9E"/>
    <w:rsid w:val="003217EC"/>
    <w:rsid w:val="003241D9"/>
    <w:rsid w:val="00324B80"/>
    <w:rsid w:val="00333CCB"/>
    <w:rsid w:val="0033591F"/>
    <w:rsid w:val="00344647"/>
    <w:rsid w:val="003463E5"/>
    <w:rsid w:val="00350C17"/>
    <w:rsid w:val="00351F29"/>
    <w:rsid w:val="00357799"/>
    <w:rsid w:val="0036057A"/>
    <w:rsid w:val="0036077A"/>
    <w:rsid w:val="003630E7"/>
    <w:rsid w:val="003642D2"/>
    <w:rsid w:val="003709B7"/>
    <w:rsid w:val="0038156B"/>
    <w:rsid w:val="00381C67"/>
    <w:rsid w:val="00382277"/>
    <w:rsid w:val="003839E7"/>
    <w:rsid w:val="003926F7"/>
    <w:rsid w:val="0039312B"/>
    <w:rsid w:val="003A0A1B"/>
    <w:rsid w:val="003A79A0"/>
    <w:rsid w:val="003B1442"/>
    <w:rsid w:val="003B32AB"/>
    <w:rsid w:val="003B50FF"/>
    <w:rsid w:val="003B517E"/>
    <w:rsid w:val="003C0C59"/>
    <w:rsid w:val="003C2620"/>
    <w:rsid w:val="003C49C9"/>
    <w:rsid w:val="003D03B0"/>
    <w:rsid w:val="003D2F43"/>
    <w:rsid w:val="003D33B5"/>
    <w:rsid w:val="003E4C0F"/>
    <w:rsid w:val="003E52CB"/>
    <w:rsid w:val="003E5715"/>
    <w:rsid w:val="003F3FA1"/>
    <w:rsid w:val="003F4B06"/>
    <w:rsid w:val="003F4E7C"/>
    <w:rsid w:val="00400338"/>
    <w:rsid w:val="00406D19"/>
    <w:rsid w:val="004165B8"/>
    <w:rsid w:val="004230AD"/>
    <w:rsid w:val="004305A4"/>
    <w:rsid w:val="00433663"/>
    <w:rsid w:val="0044031F"/>
    <w:rsid w:val="0045078B"/>
    <w:rsid w:val="00453A0D"/>
    <w:rsid w:val="00455AA5"/>
    <w:rsid w:val="004605F7"/>
    <w:rsid w:val="00465001"/>
    <w:rsid w:val="0046556B"/>
    <w:rsid w:val="00467A93"/>
    <w:rsid w:val="0047080D"/>
    <w:rsid w:val="00472705"/>
    <w:rsid w:val="00473A60"/>
    <w:rsid w:val="00482D0B"/>
    <w:rsid w:val="004830C8"/>
    <w:rsid w:val="00483A64"/>
    <w:rsid w:val="00492AE1"/>
    <w:rsid w:val="00493243"/>
    <w:rsid w:val="004A118C"/>
    <w:rsid w:val="004A3D99"/>
    <w:rsid w:val="004A3DFE"/>
    <w:rsid w:val="004B42CC"/>
    <w:rsid w:val="004C0D6E"/>
    <w:rsid w:val="004C2E29"/>
    <w:rsid w:val="004C3B8E"/>
    <w:rsid w:val="004C7A4D"/>
    <w:rsid w:val="004D09E7"/>
    <w:rsid w:val="004D1A0A"/>
    <w:rsid w:val="004E3FEE"/>
    <w:rsid w:val="004E424B"/>
    <w:rsid w:val="00500904"/>
    <w:rsid w:val="00512D86"/>
    <w:rsid w:val="00521109"/>
    <w:rsid w:val="00527951"/>
    <w:rsid w:val="00540D51"/>
    <w:rsid w:val="00541E50"/>
    <w:rsid w:val="00543AF3"/>
    <w:rsid w:val="00544FA3"/>
    <w:rsid w:val="0054661A"/>
    <w:rsid w:val="00546632"/>
    <w:rsid w:val="00550A66"/>
    <w:rsid w:val="00551503"/>
    <w:rsid w:val="005515F2"/>
    <w:rsid w:val="00554A57"/>
    <w:rsid w:val="00555303"/>
    <w:rsid w:val="0055787D"/>
    <w:rsid w:val="005654BE"/>
    <w:rsid w:val="0056636B"/>
    <w:rsid w:val="005708DA"/>
    <w:rsid w:val="005731B3"/>
    <w:rsid w:val="00575B11"/>
    <w:rsid w:val="005764E1"/>
    <w:rsid w:val="00581817"/>
    <w:rsid w:val="00582D1D"/>
    <w:rsid w:val="00585995"/>
    <w:rsid w:val="005866C8"/>
    <w:rsid w:val="00586953"/>
    <w:rsid w:val="00590772"/>
    <w:rsid w:val="0059419C"/>
    <w:rsid w:val="005A19AF"/>
    <w:rsid w:val="005A4A3C"/>
    <w:rsid w:val="005B1AA6"/>
    <w:rsid w:val="005B7824"/>
    <w:rsid w:val="005C0601"/>
    <w:rsid w:val="005C2770"/>
    <w:rsid w:val="005C3AD9"/>
    <w:rsid w:val="005C3DEC"/>
    <w:rsid w:val="005D202F"/>
    <w:rsid w:val="005D5BB4"/>
    <w:rsid w:val="005D623F"/>
    <w:rsid w:val="005E1A99"/>
    <w:rsid w:val="005E3FEF"/>
    <w:rsid w:val="005F326A"/>
    <w:rsid w:val="005F4DF8"/>
    <w:rsid w:val="0060358A"/>
    <w:rsid w:val="006112FB"/>
    <w:rsid w:val="006115C2"/>
    <w:rsid w:val="006162D9"/>
    <w:rsid w:val="006164F7"/>
    <w:rsid w:val="00625337"/>
    <w:rsid w:val="0062608B"/>
    <w:rsid w:val="00631BB4"/>
    <w:rsid w:val="006342D0"/>
    <w:rsid w:val="00637563"/>
    <w:rsid w:val="006460AE"/>
    <w:rsid w:val="00652D1D"/>
    <w:rsid w:val="006533EE"/>
    <w:rsid w:val="00653476"/>
    <w:rsid w:val="00655508"/>
    <w:rsid w:val="006621DD"/>
    <w:rsid w:val="0066478E"/>
    <w:rsid w:val="00667183"/>
    <w:rsid w:val="00667D3A"/>
    <w:rsid w:val="0067073C"/>
    <w:rsid w:val="0067430D"/>
    <w:rsid w:val="006758D6"/>
    <w:rsid w:val="00675FDC"/>
    <w:rsid w:val="00676858"/>
    <w:rsid w:val="00677342"/>
    <w:rsid w:val="006805E7"/>
    <w:rsid w:val="00681DA7"/>
    <w:rsid w:val="006841E0"/>
    <w:rsid w:val="00691A74"/>
    <w:rsid w:val="00692BF1"/>
    <w:rsid w:val="0069703B"/>
    <w:rsid w:val="00697140"/>
    <w:rsid w:val="00697C03"/>
    <w:rsid w:val="006A0776"/>
    <w:rsid w:val="006B5A72"/>
    <w:rsid w:val="006B7595"/>
    <w:rsid w:val="006C303E"/>
    <w:rsid w:val="006C4792"/>
    <w:rsid w:val="006C6095"/>
    <w:rsid w:val="006C6E17"/>
    <w:rsid w:val="006D049C"/>
    <w:rsid w:val="006D2F72"/>
    <w:rsid w:val="006D3D96"/>
    <w:rsid w:val="006D43F2"/>
    <w:rsid w:val="006D7891"/>
    <w:rsid w:val="006E16E1"/>
    <w:rsid w:val="006E327E"/>
    <w:rsid w:val="006E7BEB"/>
    <w:rsid w:val="006F2E02"/>
    <w:rsid w:val="006F342B"/>
    <w:rsid w:val="006F50C1"/>
    <w:rsid w:val="007021F5"/>
    <w:rsid w:val="00702577"/>
    <w:rsid w:val="007050AA"/>
    <w:rsid w:val="007120EF"/>
    <w:rsid w:val="00712B54"/>
    <w:rsid w:val="0071722A"/>
    <w:rsid w:val="00731698"/>
    <w:rsid w:val="00740682"/>
    <w:rsid w:val="00744C98"/>
    <w:rsid w:val="00744EEC"/>
    <w:rsid w:val="00747326"/>
    <w:rsid w:val="007533E4"/>
    <w:rsid w:val="00755006"/>
    <w:rsid w:val="007566BA"/>
    <w:rsid w:val="00756D06"/>
    <w:rsid w:val="00757FBC"/>
    <w:rsid w:val="00763FF6"/>
    <w:rsid w:val="0076510D"/>
    <w:rsid w:val="007704F9"/>
    <w:rsid w:val="00770F8E"/>
    <w:rsid w:val="00772CDE"/>
    <w:rsid w:val="00781EB8"/>
    <w:rsid w:val="00782064"/>
    <w:rsid w:val="0078250B"/>
    <w:rsid w:val="0078314D"/>
    <w:rsid w:val="00786C9E"/>
    <w:rsid w:val="00787FF3"/>
    <w:rsid w:val="007952A4"/>
    <w:rsid w:val="007964CA"/>
    <w:rsid w:val="007A159B"/>
    <w:rsid w:val="007A4BF4"/>
    <w:rsid w:val="007A731E"/>
    <w:rsid w:val="007C0A27"/>
    <w:rsid w:val="007C2A7B"/>
    <w:rsid w:val="007C77F0"/>
    <w:rsid w:val="007D2E63"/>
    <w:rsid w:val="007D741C"/>
    <w:rsid w:val="007E349D"/>
    <w:rsid w:val="007E3BA6"/>
    <w:rsid w:val="007E3BFC"/>
    <w:rsid w:val="007E46DE"/>
    <w:rsid w:val="007F5D2A"/>
    <w:rsid w:val="00800A2C"/>
    <w:rsid w:val="00805A2E"/>
    <w:rsid w:val="00806379"/>
    <w:rsid w:val="00812A48"/>
    <w:rsid w:val="008220DD"/>
    <w:rsid w:val="008248DF"/>
    <w:rsid w:val="00832C73"/>
    <w:rsid w:val="0083384E"/>
    <w:rsid w:val="008359BE"/>
    <w:rsid w:val="0083671C"/>
    <w:rsid w:val="00841ECB"/>
    <w:rsid w:val="0084380E"/>
    <w:rsid w:val="008457B4"/>
    <w:rsid w:val="00846A49"/>
    <w:rsid w:val="008628A9"/>
    <w:rsid w:val="00871769"/>
    <w:rsid w:val="0087276A"/>
    <w:rsid w:val="00874948"/>
    <w:rsid w:val="00884D4C"/>
    <w:rsid w:val="008878EC"/>
    <w:rsid w:val="008902AD"/>
    <w:rsid w:val="0089064B"/>
    <w:rsid w:val="00893681"/>
    <w:rsid w:val="00893D8E"/>
    <w:rsid w:val="00896F0D"/>
    <w:rsid w:val="008A1397"/>
    <w:rsid w:val="008A593E"/>
    <w:rsid w:val="008A60AA"/>
    <w:rsid w:val="008B14E7"/>
    <w:rsid w:val="008B2CDE"/>
    <w:rsid w:val="008B35F6"/>
    <w:rsid w:val="008B67F5"/>
    <w:rsid w:val="008C2393"/>
    <w:rsid w:val="008D5DBC"/>
    <w:rsid w:val="008D739A"/>
    <w:rsid w:val="008E10F0"/>
    <w:rsid w:val="008E4AF0"/>
    <w:rsid w:val="008E7A34"/>
    <w:rsid w:val="008F2D36"/>
    <w:rsid w:val="008F349B"/>
    <w:rsid w:val="008F4AAB"/>
    <w:rsid w:val="009024A7"/>
    <w:rsid w:val="00921210"/>
    <w:rsid w:val="00924ABC"/>
    <w:rsid w:val="00924FCD"/>
    <w:rsid w:val="00931E8D"/>
    <w:rsid w:val="009320B9"/>
    <w:rsid w:val="009407B2"/>
    <w:rsid w:val="00942648"/>
    <w:rsid w:val="00952227"/>
    <w:rsid w:val="00954E07"/>
    <w:rsid w:val="00956F6F"/>
    <w:rsid w:val="00957820"/>
    <w:rsid w:val="00962BEC"/>
    <w:rsid w:val="009654D2"/>
    <w:rsid w:val="00965E05"/>
    <w:rsid w:val="009671BC"/>
    <w:rsid w:val="0097668D"/>
    <w:rsid w:val="0098236D"/>
    <w:rsid w:val="009951C0"/>
    <w:rsid w:val="0099672A"/>
    <w:rsid w:val="00997149"/>
    <w:rsid w:val="009A193B"/>
    <w:rsid w:val="009A7763"/>
    <w:rsid w:val="009A7E6F"/>
    <w:rsid w:val="009B1E17"/>
    <w:rsid w:val="009B227F"/>
    <w:rsid w:val="009B36F6"/>
    <w:rsid w:val="009B3F93"/>
    <w:rsid w:val="009C43BF"/>
    <w:rsid w:val="009C44BD"/>
    <w:rsid w:val="009C661D"/>
    <w:rsid w:val="009C66AE"/>
    <w:rsid w:val="009C69A9"/>
    <w:rsid w:val="009C6BD4"/>
    <w:rsid w:val="009D1274"/>
    <w:rsid w:val="009D3B3D"/>
    <w:rsid w:val="009D4A19"/>
    <w:rsid w:val="009D767F"/>
    <w:rsid w:val="009E3F94"/>
    <w:rsid w:val="009E5509"/>
    <w:rsid w:val="009E6101"/>
    <w:rsid w:val="009E6890"/>
    <w:rsid w:val="009F0875"/>
    <w:rsid w:val="009F0EF2"/>
    <w:rsid w:val="009F2F72"/>
    <w:rsid w:val="009F5776"/>
    <w:rsid w:val="009F7411"/>
    <w:rsid w:val="00A01B02"/>
    <w:rsid w:val="00A06453"/>
    <w:rsid w:val="00A06CBE"/>
    <w:rsid w:val="00A06F2D"/>
    <w:rsid w:val="00A118B3"/>
    <w:rsid w:val="00A13D28"/>
    <w:rsid w:val="00A14420"/>
    <w:rsid w:val="00A234F7"/>
    <w:rsid w:val="00A325E5"/>
    <w:rsid w:val="00A41F87"/>
    <w:rsid w:val="00A440DB"/>
    <w:rsid w:val="00A44C9B"/>
    <w:rsid w:val="00A545C2"/>
    <w:rsid w:val="00A60A82"/>
    <w:rsid w:val="00A67FB1"/>
    <w:rsid w:val="00A70ACF"/>
    <w:rsid w:val="00A737B4"/>
    <w:rsid w:val="00A740EF"/>
    <w:rsid w:val="00A7534A"/>
    <w:rsid w:val="00A7716B"/>
    <w:rsid w:val="00A8140D"/>
    <w:rsid w:val="00A861A3"/>
    <w:rsid w:val="00A86E56"/>
    <w:rsid w:val="00A937FB"/>
    <w:rsid w:val="00A93C55"/>
    <w:rsid w:val="00AA2F02"/>
    <w:rsid w:val="00AA3093"/>
    <w:rsid w:val="00AA49CB"/>
    <w:rsid w:val="00AA579D"/>
    <w:rsid w:val="00AA69A4"/>
    <w:rsid w:val="00AB0B96"/>
    <w:rsid w:val="00AB32EC"/>
    <w:rsid w:val="00AB5062"/>
    <w:rsid w:val="00AB77D9"/>
    <w:rsid w:val="00AC2FE1"/>
    <w:rsid w:val="00AD109E"/>
    <w:rsid w:val="00AD2255"/>
    <w:rsid w:val="00AE1E0B"/>
    <w:rsid w:val="00AF23F2"/>
    <w:rsid w:val="00AF60D8"/>
    <w:rsid w:val="00B0362E"/>
    <w:rsid w:val="00B10307"/>
    <w:rsid w:val="00B10E36"/>
    <w:rsid w:val="00B15F21"/>
    <w:rsid w:val="00B27052"/>
    <w:rsid w:val="00B300E3"/>
    <w:rsid w:val="00B33B7E"/>
    <w:rsid w:val="00B350D2"/>
    <w:rsid w:val="00B475E1"/>
    <w:rsid w:val="00B47A21"/>
    <w:rsid w:val="00B505E5"/>
    <w:rsid w:val="00B5268D"/>
    <w:rsid w:val="00B556EB"/>
    <w:rsid w:val="00B64929"/>
    <w:rsid w:val="00B66859"/>
    <w:rsid w:val="00B74134"/>
    <w:rsid w:val="00B749A2"/>
    <w:rsid w:val="00B81685"/>
    <w:rsid w:val="00B8174B"/>
    <w:rsid w:val="00B92686"/>
    <w:rsid w:val="00BA1A8E"/>
    <w:rsid w:val="00BA1DA4"/>
    <w:rsid w:val="00BA5A86"/>
    <w:rsid w:val="00BA70FE"/>
    <w:rsid w:val="00BB019C"/>
    <w:rsid w:val="00BB7FCA"/>
    <w:rsid w:val="00BC37A3"/>
    <w:rsid w:val="00BC3A3E"/>
    <w:rsid w:val="00BD2626"/>
    <w:rsid w:val="00C02D3C"/>
    <w:rsid w:val="00C03C7F"/>
    <w:rsid w:val="00C05805"/>
    <w:rsid w:val="00C17AB3"/>
    <w:rsid w:val="00C26EC4"/>
    <w:rsid w:val="00C31E2F"/>
    <w:rsid w:val="00C35329"/>
    <w:rsid w:val="00C36358"/>
    <w:rsid w:val="00C37953"/>
    <w:rsid w:val="00C408B4"/>
    <w:rsid w:val="00C415D5"/>
    <w:rsid w:val="00C43106"/>
    <w:rsid w:val="00C43293"/>
    <w:rsid w:val="00C432D8"/>
    <w:rsid w:val="00C4528E"/>
    <w:rsid w:val="00C45A45"/>
    <w:rsid w:val="00C469F4"/>
    <w:rsid w:val="00C53E7C"/>
    <w:rsid w:val="00C55D8F"/>
    <w:rsid w:val="00C5781F"/>
    <w:rsid w:val="00C612AB"/>
    <w:rsid w:val="00C6181C"/>
    <w:rsid w:val="00C6206E"/>
    <w:rsid w:val="00C6384D"/>
    <w:rsid w:val="00C655EC"/>
    <w:rsid w:val="00C661C4"/>
    <w:rsid w:val="00C700A5"/>
    <w:rsid w:val="00C70692"/>
    <w:rsid w:val="00C723FD"/>
    <w:rsid w:val="00C731DA"/>
    <w:rsid w:val="00C81A06"/>
    <w:rsid w:val="00C913F0"/>
    <w:rsid w:val="00C962DF"/>
    <w:rsid w:val="00C97778"/>
    <w:rsid w:val="00CA4D8F"/>
    <w:rsid w:val="00CA4F73"/>
    <w:rsid w:val="00CB5A96"/>
    <w:rsid w:val="00CC0276"/>
    <w:rsid w:val="00CC1487"/>
    <w:rsid w:val="00CC290C"/>
    <w:rsid w:val="00CC4123"/>
    <w:rsid w:val="00CD1013"/>
    <w:rsid w:val="00CD666B"/>
    <w:rsid w:val="00CD6E18"/>
    <w:rsid w:val="00CE0742"/>
    <w:rsid w:val="00CE2D58"/>
    <w:rsid w:val="00CE5B5F"/>
    <w:rsid w:val="00CF06AA"/>
    <w:rsid w:val="00CF50B6"/>
    <w:rsid w:val="00CF7A53"/>
    <w:rsid w:val="00CF7BE1"/>
    <w:rsid w:val="00D048FD"/>
    <w:rsid w:val="00D0508E"/>
    <w:rsid w:val="00D06671"/>
    <w:rsid w:val="00D06770"/>
    <w:rsid w:val="00D07546"/>
    <w:rsid w:val="00D07DC0"/>
    <w:rsid w:val="00D142F5"/>
    <w:rsid w:val="00D15ABD"/>
    <w:rsid w:val="00D20B36"/>
    <w:rsid w:val="00D2383D"/>
    <w:rsid w:val="00D27D3A"/>
    <w:rsid w:val="00D32D90"/>
    <w:rsid w:val="00D35CF5"/>
    <w:rsid w:val="00D43453"/>
    <w:rsid w:val="00D43E92"/>
    <w:rsid w:val="00D46F0B"/>
    <w:rsid w:val="00D46FB2"/>
    <w:rsid w:val="00D511BD"/>
    <w:rsid w:val="00D54221"/>
    <w:rsid w:val="00D61F70"/>
    <w:rsid w:val="00D84B64"/>
    <w:rsid w:val="00D85F8C"/>
    <w:rsid w:val="00D861CD"/>
    <w:rsid w:val="00D87686"/>
    <w:rsid w:val="00D916E3"/>
    <w:rsid w:val="00D955F4"/>
    <w:rsid w:val="00D9774C"/>
    <w:rsid w:val="00DA16C7"/>
    <w:rsid w:val="00DC1D43"/>
    <w:rsid w:val="00DC7763"/>
    <w:rsid w:val="00DD0B22"/>
    <w:rsid w:val="00DD5DDC"/>
    <w:rsid w:val="00DE1014"/>
    <w:rsid w:val="00DE206B"/>
    <w:rsid w:val="00DE39A1"/>
    <w:rsid w:val="00DE3BF2"/>
    <w:rsid w:val="00DE3F2D"/>
    <w:rsid w:val="00DE50AA"/>
    <w:rsid w:val="00DE600C"/>
    <w:rsid w:val="00DF1B6D"/>
    <w:rsid w:val="00DF4FF2"/>
    <w:rsid w:val="00DF5B20"/>
    <w:rsid w:val="00DF5DDB"/>
    <w:rsid w:val="00E015C9"/>
    <w:rsid w:val="00E0318B"/>
    <w:rsid w:val="00E03BBE"/>
    <w:rsid w:val="00E03DD6"/>
    <w:rsid w:val="00E054F4"/>
    <w:rsid w:val="00E10D7E"/>
    <w:rsid w:val="00E1536B"/>
    <w:rsid w:val="00E20B05"/>
    <w:rsid w:val="00E302F5"/>
    <w:rsid w:val="00E329F5"/>
    <w:rsid w:val="00E34DD6"/>
    <w:rsid w:val="00E36C6C"/>
    <w:rsid w:val="00E41599"/>
    <w:rsid w:val="00E452C9"/>
    <w:rsid w:val="00E51C46"/>
    <w:rsid w:val="00E52A3A"/>
    <w:rsid w:val="00E5480F"/>
    <w:rsid w:val="00E55686"/>
    <w:rsid w:val="00E55FAC"/>
    <w:rsid w:val="00E75199"/>
    <w:rsid w:val="00E7787D"/>
    <w:rsid w:val="00E84802"/>
    <w:rsid w:val="00E8732B"/>
    <w:rsid w:val="00E87B24"/>
    <w:rsid w:val="00E92BC1"/>
    <w:rsid w:val="00E975DC"/>
    <w:rsid w:val="00E976FA"/>
    <w:rsid w:val="00EA22AC"/>
    <w:rsid w:val="00EA3B2A"/>
    <w:rsid w:val="00EA4A31"/>
    <w:rsid w:val="00EA79C7"/>
    <w:rsid w:val="00EB08A5"/>
    <w:rsid w:val="00EB0EDC"/>
    <w:rsid w:val="00EB1230"/>
    <w:rsid w:val="00EB2C22"/>
    <w:rsid w:val="00EB3F6E"/>
    <w:rsid w:val="00EB559E"/>
    <w:rsid w:val="00EB6113"/>
    <w:rsid w:val="00EB7A72"/>
    <w:rsid w:val="00EC1D9D"/>
    <w:rsid w:val="00EC5E4F"/>
    <w:rsid w:val="00EC5EA6"/>
    <w:rsid w:val="00EC6B60"/>
    <w:rsid w:val="00ED0216"/>
    <w:rsid w:val="00ED4B10"/>
    <w:rsid w:val="00EE17B6"/>
    <w:rsid w:val="00EE2199"/>
    <w:rsid w:val="00EE6474"/>
    <w:rsid w:val="00EF06AD"/>
    <w:rsid w:val="00EF21D4"/>
    <w:rsid w:val="00EF4F23"/>
    <w:rsid w:val="00EF6B8A"/>
    <w:rsid w:val="00EF7527"/>
    <w:rsid w:val="00F02738"/>
    <w:rsid w:val="00F03E3D"/>
    <w:rsid w:val="00F10CEF"/>
    <w:rsid w:val="00F118E6"/>
    <w:rsid w:val="00F15C7A"/>
    <w:rsid w:val="00F21A0E"/>
    <w:rsid w:val="00F22183"/>
    <w:rsid w:val="00F22307"/>
    <w:rsid w:val="00F26308"/>
    <w:rsid w:val="00F27383"/>
    <w:rsid w:val="00F31B96"/>
    <w:rsid w:val="00F41E6E"/>
    <w:rsid w:val="00F41F4C"/>
    <w:rsid w:val="00F42233"/>
    <w:rsid w:val="00F441CA"/>
    <w:rsid w:val="00F45D50"/>
    <w:rsid w:val="00F51A70"/>
    <w:rsid w:val="00F553EB"/>
    <w:rsid w:val="00F5587F"/>
    <w:rsid w:val="00F56E62"/>
    <w:rsid w:val="00F63FDE"/>
    <w:rsid w:val="00F73A2C"/>
    <w:rsid w:val="00F74FEE"/>
    <w:rsid w:val="00F76FB8"/>
    <w:rsid w:val="00F773DF"/>
    <w:rsid w:val="00F82886"/>
    <w:rsid w:val="00F8712B"/>
    <w:rsid w:val="00F9184C"/>
    <w:rsid w:val="00FA39D1"/>
    <w:rsid w:val="00FA4371"/>
    <w:rsid w:val="00FA59ED"/>
    <w:rsid w:val="00FA5D46"/>
    <w:rsid w:val="00FA685E"/>
    <w:rsid w:val="00FB1A34"/>
    <w:rsid w:val="00FB2B49"/>
    <w:rsid w:val="00FB35D6"/>
    <w:rsid w:val="00FB7781"/>
    <w:rsid w:val="00FB7B9E"/>
    <w:rsid w:val="00FC4EE7"/>
    <w:rsid w:val="00FC4F91"/>
    <w:rsid w:val="00FC63AA"/>
    <w:rsid w:val="00FD1D17"/>
    <w:rsid w:val="00FE0B5D"/>
    <w:rsid w:val="00FE180A"/>
    <w:rsid w:val="00FE76C2"/>
    <w:rsid w:val="00FF1E92"/>
    <w:rsid w:val="00FF2341"/>
    <w:rsid w:val="00FF2D50"/>
    <w:rsid w:val="00FF45D2"/>
    <w:rsid w:val="00FF48F6"/>
    <w:rsid w:val="00FF5360"/>
    <w:rsid w:val="00FF72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2C2B84"/>
  <w15:chartTrackingRefBased/>
  <w15:docId w15:val="{696F7C50-0202-4BD0-A431-B106FE3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uiPriority w:val="20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eadline">
    <w:name w:val="headline"/>
    <w:basedOn w:val="Normal"/>
    <w:qFormat/>
    <w:rsid w:val="00FB7781"/>
    <w:pPr>
      <w:tabs>
        <w:tab w:val="left" w:pos="284"/>
      </w:tabs>
    </w:pPr>
    <w:rPr>
      <w:b/>
      <w:sz w:val="48"/>
      <w:szCs w:val="48"/>
    </w:rPr>
  </w:style>
  <w:style w:type="paragraph" w:customStyle="1" w:styleId="body">
    <w:name w:val="body"/>
    <w:basedOn w:val="Normal"/>
    <w:qFormat/>
    <w:rsid w:val="00FB7781"/>
    <w:pPr>
      <w:tabs>
        <w:tab w:val="left" w:pos="284"/>
      </w:tabs>
    </w:pPr>
  </w:style>
  <w:style w:type="paragraph" w:customStyle="1" w:styleId="bodybold">
    <w:name w:val="bodybold"/>
    <w:basedOn w:val="Normal"/>
    <w:qFormat/>
    <w:rsid w:val="00FB7781"/>
    <w:pPr>
      <w:tabs>
        <w:tab w:val="left" w:pos="284"/>
      </w:tabs>
    </w:pPr>
    <w:rPr>
      <w:b/>
    </w:rPr>
  </w:style>
  <w:style w:type="paragraph" w:customStyle="1" w:styleId="headline2">
    <w:name w:val="headline2"/>
    <w:basedOn w:val="headline"/>
    <w:qFormat/>
    <w:rsid w:val="006D43F2"/>
    <w:rPr>
      <w:color w:val="920031"/>
    </w:rPr>
  </w:style>
  <w:style w:type="paragraph" w:customStyle="1" w:styleId="Default">
    <w:name w:val="Default"/>
    <w:rsid w:val="00F2230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gmail-m2497345973996611852msolistparagraph">
    <w:name w:val="gmail-m_2497345973996611852msolistparagraph"/>
    <w:basedOn w:val="Normal"/>
    <w:rsid w:val="00667D3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color11">
    <w:name w:val="color_11"/>
    <w:rsid w:val="0055787D"/>
  </w:style>
  <w:style w:type="paragraph" w:styleId="ListParagraph">
    <w:name w:val="List Paragraph"/>
    <w:basedOn w:val="Normal"/>
    <w:link w:val="ListParagraphChar"/>
    <w:uiPriority w:val="34"/>
    <w:qFormat/>
    <w:rsid w:val="003B32AB"/>
    <w:pPr>
      <w:ind w:left="720"/>
    </w:pPr>
    <w:rPr>
      <w:rFonts w:ascii="Calibri" w:eastAsia="Calibri" w:hAnsi="Calibri"/>
      <w:sz w:val="24"/>
    </w:rPr>
  </w:style>
  <w:style w:type="character" w:styleId="CommentReference">
    <w:name w:val="annotation reference"/>
    <w:rsid w:val="00AA3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093"/>
    <w:rPr>
      <w:sz w:val="20"/>
      <w:szCs w:val="20"/>
    </w:rPr>
  </w:style>
  <w:style w:type="character" w:customStyle="1" w:styleId="CommentTextChar">
    <w:name w:val="Comment Text Char"/>
    <w:link w:val="CommentText"/>
    <w:rsid w:val="00AA30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093"/>
    <w:rPr>
      <w:b/>
      <w:bCs/>
    </w:rPr>
  </w:style>
  <w:style w:type="character" w:customStyle="1" w:styleId="CommentSubjectChar">
    <w:name w:val="Comment Subject Char"/>
    <w:link w:val="CommentSubject"/>
    <w:rsid w:val="00AA3093"/>
    <w:rPr>
      <w:rFonts w:ascii="Arial" w:hAnsi="Arial"/>
      <w:b/>
      <w:bCs/>
    </w:rPr>
  </w:style>
  <w:style w:type="character" w:customStyle="1" w:styleId="light">
    <w:name w:val="light"/>
    <w:rsid w:val="00AA3093"/>
  </w:style>
  <w:style w:type="character" w:customStyle="1" w:styleId="cohidesearchterm">
    <w:name w:val="co_hidesearchterm"/>
    <w:rsid w:val="00AA3093"/>
  </w:style>
  <w:style w:type="character" w:customStyle="1" w:styleId="khidentifier">
    <w:name w:val="kh_identifier"/>
    <w:rsid w:val="00AA3093"/>
  </w:style>
  <w:style w:type="character" w:customStyle="1" w:styleId="khdescription">
    <w:name w:val="kh_description"/>
    <w:rsid w:val="00AA3093"/>
  </w:style>
  <w:style w:type="character" w:customStyle="1" w:styleId="khicon">
    <w:name w:val="kh_icon"/>
    <w:rsid w:val="00AA3093"/>
  </w:style>
  <w:style w:type="character" w:customStyle="1" w:styleId="cobluetxt">
    <w:name w:val="co_bluetxt"/>
    <w:rsid w:val="00AA3093"/>
  </w:style>
  <w:style w:type="character" w:customStyle="1" w:styleId="coshownotesonly">
    <w:name w:val="co_shownotesonly"/>
    <w:rsid w:val="00AA3093"/>
  </w:style>
  <w:style w:type="paragraph" w:customStyle="1" w:styleId="GPsDefinition">
    <w:name w:val="GPs Definition"/>
    <w:basedOn w:val="Normal"/>
    <w:qFormat/>
    <w:rsid w:val="00AA3093"/>
    <w:pPr>
      <w:numPr>
        <w:numId w:val="30"/>
      </w:numPr>
      <w:tabs>
        <w:tab w:val="left" w:pos="175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 w:cs="Arial"/>
      <w:szCs w:val="22"/>
      <w:lang w:eastAsia="en-US"/>
    </w:rPr>
  </w:style>
  <w:style w:type="character" w:customStyle="1" w:styleId="GPSDefinitionL2Char">
    <w:name w:val="GPS Definition L2 Char"/>
    <w:link w:val="GPSDefinitionL2"/>
    <w:locked/>
    <w:rsid w:val="00AA3093"/>
    <w:rPr>
      <w:rFonts w:ascii="Calibri" w:hAnsi="Calibri" w:cs="Arial"/>
      <w:sz w:val="22"/>
      <w:szCs w:val="22"/>
      <w:lang w:eastAsia="en-US"/>
    </w:rPr>
  </w:style>
  <w:style w:type="paragraph" w:customStyle="1" w:styleId="GPSDefinitionL2">
    <w:name w:val="GPS Definition L2"/>
    <w:basedOn w:val="GPsDefinition"/>
    <w:link w:val="GPSDefinitionL2Char"/>
    <w:qFormat/>
    <w:rsid w:val="00AA3093"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rsid w:val="00AA3093"/>
    <w:pPr>
      <w:numPr>
        <w:ilvl w:val="2"/>
      </w:numPr>
      <w:tabs>
        <w:tab w:val="num" w:pos="360"/>
      </w:tabs>
      <w:ind w:left="360"/>
    </w:pPr>
  </w:style>
  <w:style w:type="paragraph" w:customStyle="1" w:styleId="GPSDefinitionL4">
    <w:name w:val="GPS Definition L4"/>
    <w:basedOn w:val="GPSDefinitionL3"/>
    <w:qFormat/>
    <w:rsid w:val="00AA3093"/>
    <w:pPr>
      <w:numPr>
        <w:ilvl w:val="3"/>
      </w:numPr>
      <w:tabs>
        <w:tab w:val="num" w:pos="360"/>
      </w:tabs>
      <w:ind w:left="360"/>
    </w:pPr>
  </w:style>
  <w:style w:type="paragraph" w:styleId="Revision">
    <w:name w:val="Revision"/>
    <w:hidden/>
    <w:uiPriority w:val="99"/>
    <w:semiHidden/>
    <w:rsid w:val="00952227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E92BC1"/>
    <w:rPr>
      <w:sz w:val="20"/>
      <w:szCs w:val="20"/>
    </w:rPr>
  </w:style>
  <w:style w:type="character" w:customStyle="1" w:styleId="FootnoteTextChar">
    <w:name w:val="Footnote Text Char"/>
    <w:link w:val="FootnoteText"/>
    <w:rsid w:val="00E92BC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9F2F72"/>
    <w:rPr>
      <w:rFonts w:ascii="Arial" w:hAnsi="Arial"/>
      <w:sz w:val="18"/>
      <w:szCs w:val="24"/>
    </w:rPr>
  </w:style>
  <w:style w:type="character" w:customStyle="1" w:styleId="Defterm">
    <w:name w:val="Defterm"/>
    <w:rsid w:val="00CE5B5F"/>
    <w:rPr>
      <w:b/>
      <w:color w:val="000000"/>
      <w:sz w:val="22"/>
    </w:rPr>
  </w:style>
  <w:style w:type="paragraph" w:customStyle="1" w:styleId="1Parties">
    <w:name w:val="(1) Parties"/>
    <w:basedOn w:val="Normal"/>
    <w:rsid w:val="00D955F4"/>
    <w:pPr>
      <w:numPr>
        <w:numId w:val="47"/>
      </w:numPr>
      <w:spacing w:before="120" w:after="12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Scha">
    <w:name w:val="Sch a)"/>
    <w:basedOn w:val="Normal"/>
    <w:rsid w:val="00D955F4"/>
    <w:pPr>
      <w:numPr>
        <w:ilvl w:val="1"/>
        <w:numId w:val="47"/>
      </w:numPr>
      <w:spacing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GPSL1CLAUSEHEADING">
    <w:name w:val="GPS L1 CLAUSE HEADING"/>
    <w:basedOn w:val="Normal"/>
    <w:next w:val="Normal"/>
    <w:qFormat/>
    <w:rsid w:val="00D955F4"/>
    <w:pPr>
      <w:numPr>
        <w:numId w:val="48"/>
      </w:numPr>
      <w:tabs>
        <w:tab w:val="left" w:pos="567"/>
      </w:tabs>
      <w:adjustRightInd w:val="0"/>
      <w:spacing w:before="240" w:after="240"/>
      <w:jc w:val="both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D955F4"/>
    <w:pPr>
      <w:numPr>
        <w:ilvl w:val="1"/>
        <w:numId w:val="48"/>
      </w:numPr>
      <w:tabs>
        <w:tab w:val="left" w:pos="1134"/>
      </w:tabs>
      <w:adjustRightInd w:val="0"/>
      <w:spacing w:before="120" w:after="120"/>
      <w:jc w:val="both"/>
    </w:pPr>
    <w:rPr>
      <w:rFonts w:ascii="Calibri" w:hAnsi="Calibri" w:cs="Arial"/>
      <w:szCs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D955F4"/>
    <w:pPr>
      <w:numPr>
        <w:ilvl w:val="2"/>
      </w:numPr>
      <w:tabs>
        <w:tab w:val="left" w:pos="2127"/>
      </w:tabs>
      <w:ind w:left="2160" w:firstLine="1980"/>
    </w:pPr>
  </w:style>
  <w:style w:type="paragraph" w:customStyle="1" w:styleId="GPSL4numberedclause">
    <w:name w:val="GPS L4 numbered clause"/>
    <w:basedOn w:val="GPSL3numberedclause"/>
    <w:link w:val="GPSL4numberedclauseChar"/>
    <w:qFormat/>
    <w:rsid w:val="00D955F4"/>
    <w:pPr>
      <w:numPr>
        <w:ilvl w:val="3"/>
      </w:numPr>
      <w:tabs>
        <w:tab w:val="clear" w:pos="1134"/>
        <w:tab w:val="left" w:pos="2694"/>
      </w:tabs>
      <w:ind w:left="2880" w:firstLine="2520"/>
    </w:pPr>
    <w:rPr>
      <w:szCs w:val="20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D955F4"/>
    <w:pPr>
      <w:numPr>
        <w:ilvl w:val="4"/>
      </w:numPr>
      <w:tabs>
        <w:tab w:val="clear" w:pos="2694"/>
        <w:tab w:val="left" w:pos="3119"/>
      </w:tabs>
      <w:ind w:left="3600" w:firstLine="3240"/>
    </w:pPr>
  </w:style>
  <w:style w:type="paragraph" w:customStyle="1" w:styleId="GPSL6numbered">
    <w:name w:val="GPS L6 numbered"/>
    <w:basedOn w:val="GPSL5numberedclause"/>
    <w:qFormat/>
    <w:rsid w:val="00D955F4"/>
    <w:pPr>
      <w:numPr>
        <w:ilvl w:val="5"/>
      </w:numPr>
      <w:tabs>
        <w:tab w:val="clear" w:pos="3119"/>
        <w:tab w:val="num" w:pos="1209"/>
        <w:tab w:val="left" w:pos="3544"/>
      </w:tabs>
      <w:ind w:left="4320" w:firstLine="4140"/>
    </w:pPr>
  </w:style>
  <w:style w:type="character" w:customStyle="1" w:styleId="GPSL4numberedclauseChar">
    <w:name w:val="GPS L4 numbered clause Char"/>
    <w:link w:val="GPSL4numberedclause"/>
    <w:locked/>
    <w:rsid w:val="00D955F4"/>
    <w:rPr>
      <w:rFonts w:ascii="Calibri" w:hAnsi="Calibri" w:cs="Arial"/>
      <w:sz w:val="22"/>
      <w:lang w:eastAsia="zh-CN"/>
    </w:rPr>
  </w:style>
  <w:style w:type="character" w:customStyle="1" w:styleId="GPSL5numberedclauseChar">
    <w:name w:val="GPS L5 numbered clause Char"/>
    <w:link w:val="GPSL5numberedclause"/>
    <w:locked/>
    <w:rsid w:val="00D955F4"/>
    <w:rPr>
      <w:rFonts w:ascii="Calibri" w:hAnsi="Calibri" w:cs="Arial"/>
      <w:sz w:val="22"/>
      <w:lang w:eastAsia="zh-CN"/>
    </w:rPr>
  </w:style>
  <w:style w:type="paragraph" w:customStyle="1" w:styleId="Level1Heading">
    <w:name w:val="Level 1 Heading"/>
    <w:basedOn w:val="BodyText"/>
    <w:next w:val="Normal"/>
    <w:rsid w:val="00C17AB3"/>
    <w:pPr>
      <w:keepNext/>
      <w:numPr>
        <w:numId w:val="53"/>
      </w:numPr>
      <w:spacing w:before="360" w:after="200" w:line="360" w:lineRule="auto"/>
      <w:outlineLvl w:val="0"/>
    </w:pPr>
    <w:rPr>
      <w:b/>
      <w:szCs w:val="20"/>
      <w:lang w:eastAsia="en-US"/>
    </w:rPr>
  </w:style>
  <w:style w:type="paragraph" w:customStyle="1" w:styleId="Level2Heading">
    <w:name w:val="Level 2 Heading"/>
    <w:basedOn w:val="BodyText"/>
    <w:next w:val="BodyText2"/>
    <w:link w:val="Level2HeadingChar"/>
    <w:rsid w:val="00C17AB3"/>
    <w:pPr>
      <w:keepNext/>
      <w:numPr>
        <w:ilvl w:val="1"/>
        <w:numId w:val="53"/>
      </w:numPr>
      <w:spacing w:before="360" w:after="200" w:line="360" w:lineRule="auto"/>
      <w:outlineLvl w:val="1"/>
    </w:pPr>
    <w:rPr>
      <w:b/>
      <w:sz w:val="20"/>
      <w:szCs w:val="20"/>
    </w:rPr>
  </w:style>
  <w:style w:type="paragraph" w:customStyle="1" w:styleId="Level3Number">
    <w:name w:val="Level 3 Number"/>
    <w:basedOn w:val="BodyText"/>
    <w:link w:val="Level3NumberChar"/>
    <w:rsid w:val="00C17AB3"/>
    <w:pPr>
      <w:numPr>
        <w:ilvl w:val="2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C17AB3"/>
    <w:pPr>
      <w:numPr>
        <w:ilvl w:val="3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C17AB3"/>
    <w:pPr>
      <w:numPr>
        <w:ilvl w:val="4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C17AB3"/>
    <w:pPr>
      <w:numPr>
        <w:ilvl w:val="5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C17AB3"/>
    <w:pPr>
      <w:numPr>
        <w:ilvl w:val="6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C17AB3"/>
    <w:pPr>
      <w:numPr>
        <w:ilvl w:val="7"/>
        <w:numId w:val="53"/>
      </w:numPr>
      <w:spacing w:after="240" w:line="360" w:lineRule="auto"/>
    </w:pPr>
    <w:rPr>
      <w:sz w:val="20"/>
      <w:szCs w:val="20"/>
      <w:lang w:eastAsia="en-US"/>
    </w:rPr>
  </w:style>
  <w:style w:type="character" w:customStyle="1" w:styleId="Level2HeadingChar">
    <w:name w:val="Level 2 Heading Char"/>
    <w:basedOn w:val="DefaultParagraphFont"/>
    <w:link w:val="Level2Heading"/>
    <w:rsid w:val="00C17AB3"/>
    <w:rPr>
      <w:rFonts w:ascii="Arial" w:hAnsi="Arial"/>
      <w:b/>
    </w:rPr>
  </w:style>
  <w:style w:type="character" w:customStyle="1" w:styleId="Level3NumberChar">
    <w:name w:val="Level 3 Number Char"/>
    <w:basedOn w:val="DefaultParagraphFont"/>
    <w:link w:val="Level3Number"/>
    <w:rsid w:val="00C17AB3"/>
    <w:rPr>
      <w:rFonts w:ascii="Arial" w:hAnsi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48F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46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6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7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5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6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9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4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2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9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6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6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6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7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3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9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47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5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1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73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2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9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2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4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1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80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40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43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0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6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0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5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z904e\UKTI_Office_templates\UKTI_ev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0" ma:contentTypeDescription="Create a new document." ma:contentTypeScope="" ma:versionID="b5e3e58e2de0e4faa000c29ceb78fc4d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b95355fc10333719e3997ddcb65cc622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5441-FBDC-45AC-83C2-6CAF70AC7473}"/>
</file>

<file path=customXml/itemProps2.xml><?xml version="1.0" encoding="utf-8"?>
<ds:datastoreItem xmlns:ds="http://schemas.openxmlformats.org/officeDocument/2006/customXml" ds:itemID="{EB7AFABF-C1E5-422D-B8A6-542CF0DB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4D4C3-0C37-4BC2-B546-300BF99E26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0b5c7-0e86-432d-82d5-7274a0d7d21a"/>
    <ds:schemaRef ds:uri="http://schemas.microsoft.com/office/2006/documentManagement/types"/>
    <ds:schemaRef ds:uri="08e390ce-8dc3-4124-9048-464b21bc252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ADB536-0FBC-46A2-970C-2F3D39E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UKTI_events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BIS</Company>
  <LinksUpToDate>false</LinksUpToDate>
  <CharactersWithSpaces>828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https://www.great.gov.uk/uk/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mmckay</dc:creator>
  <cp:keywords>letter</cp:keywords>
  <cp:lastModifiedBy>Abi Ross-Jackson</cp:lastModifiedBy>
  <cp:revision>8</cp:revision>
  <cp:lastPrinted>2018-12-07T14:43:00Z</cp:lastPrinted>
  <dcterms:created xsi:type="dcterms:W3CDTF">2019-02-01T11:52:00Z</dcterms:created>
  <dcterms:modified xsi:type="dcterms:W3CDTF">2019-02-22T11:32:00Z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613">
    <vt:r8>9036031</vt:r8>
  </property>
  <property fmtid="{D5CDD505-2E9C-101B-9397-08002B2CF9AE}" pid="3" name="DOCID_2122615613_">
    <vt:r8>9036031</vt:r8>
  </property>
  <property fmtid="{D5CDD505-2E9C-101B-9397-08002B2CF9AE}" pid="4" name="DOCID_11311">
    <vt:r8>9036031</vt:r8>
  </property>
  <property fmtid="{D5CDD505-2E9C-101B-9397-08002B2CF9AE}" pid="5" name="VERSIONID_2122615613">
    <vt:lpwstr>c05d8480-0a25-4e4c-b825-f80c8d018b20</vt:lpwstr>
  </property>
  <property fmtid="{D5CDD505-2E9C-101B-9397-08002B2CF9AE}" pid="6" name="VERSIONID_2122615613_">
    <vt:lpwstr>c05d8480-0a25-4e4c-b825-f80c8d018b20</vt:lpwstr>
  </property>
  <property fmtid="{D5CDD505-2E9C-101B-9397-08002B2CF9AE}" pid="7" name="BASEPRECID">
    <vt:i4>17</vt:i4>
  </property>
  <property fmtid="{D5CDD505-2E9C-101B-9397-08002B2CF9AE}" pid="8" name="BASEPRECTYPE">
    <vt:lpwstr>BLANK</vt:lpwstr>
  </property>
  <property fmtid="{D5CDD505-2E9C-101B-9397-08002B2CF9AE}" pid="9" name="DOCID">
    <vt:i4>9079845</vt:i4>
  </property>
  <property fmtid="{D5CDD505-2E9C-101B-9397-08002B2CF9AE}" pid="10" name="DOCIDEX">
    <vt:lpwstr> </vt:lpwstr>
  </property>
  <property fmtid="{D5CDD505-2E9C-101B-9397-08002B2CF9AE}" pid="11" name="COMPANYID">
    <vt:i4>2122615613</vt:i4>
  </property>
  <property fmtid="{D5CDD505-2E9C-101B-9397-08002B2CF9AE}" pid="12" name="SERIALNO">
    <vt:i4>11311</vt:i4>
  </property>
  <property fmtid="{D5CDD505-2E9C-101B-9397-08002B2CF9AE}" pid="13" name="EDITION">
    <vt:lpwstr>FM</vt:lpwstr>
  </property>
  <property fmtid="{D5CDD505-2E9C-101B-9397-08002B2CF9AE}" pid="14" name="CLIENTID">
    <vt:i4>4109</vt:i4>
  </property>
  <property fmtid="{D5CDD505-2E9C-101B-9397-08002B2CF9AE}" pid="15" name="FILEID">
    <vt:i4>210739</vt:i4>
  </property>
  <property fmtid="{D5CDD505-2E9C-101B-9397-08002B2CF9AE}" pid="16" name="ASSOCID">
    <vt:i4>960882</vt:i4>
  </property>
  <property fmtid="{D5CDD505-2E9C-101B-9397-08002B2CF9AE}" pid="17" name="VERSIONID">
    <vt:lpwstr>eb042a62-950c-4523-95ec-8ee1570ae966</vt:lpwstr>
  </property>
  <property fmtid="{D5CDD505-2E9C-101B-9397-08002B2CF9AE}" pid="18" name="VERSIONLABEL">
    <vt:lpwstr>1</vt:lpwstr>
  </property>
  <property fmtid="{D5CDD505-2E9C-101B-9397-08002B2CF9AE}" pid="19" name="ContentTypeId">
    <vt:lpwstr>0x01010068C27C0C895F6E4C93D617BCAB06F65C</vt:lpwstr>
  </property>
  <property fmtid="{D5CDD505-2E9C-101B-9397-08002B2CF9AE}" pid="20" name="AuthorIds_UIVersion_1024">
    <vt:lpwstr>12</vt:lpwstr>
  </property>
</Properties>
</file>